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97" w:rsidRPr="00BE7C40" w:rsidRDefault="00256197">
      <w:pPr>
        <w:rPr>
          <w:rFonts w:ascii="Times New Roman" w:hAnsi="Times New Roman" w:cs="Times New Roman"/>
          <w:sz w:val="24"/>
          <w:szCs w:val="24"/>
        </w:rPr>
      </w:pPr>
      <w:r w:rsidRPr="00637AD7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vi logo skole" style="width:57.75pt;height:51.75pt;visibility:visible" o:bullet="t">
            <v:imagedata r:id="rId4" o:title="" gain="5"/>
          </v:shape>
        </w:pict>
      </w:r>
    </w:p>
    <w:p w:rsidR="00256197" w:rsidRPr="00BE7C40" w:rsidRDefault="00256197" w:rsidP="00AA2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C40">
        <w:rPr>
          <w:rFonts w:ascii="Times New Roman" w:hAnsi="Times New Roman" w:cs="Times New Roman"/>
          <w:sz w:val="24"/>
          <w:szCs w:val="24"/>
        </w:rPr>
        <w:t>РАСПОРЕД ПИСМЕНИХ РАДОВА</w:t>
      </w:r>
    </w:p>
    <w:p w:rsidR="00256197" w:rsidRDefault="00256197" w:rsidP="00AA2D5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школска 2019</w:t>
      </w:r>
      <w:r w:rsidRPr="00BE7C40">
        <w:rPr>
          <w:rFonts w:ascii="Times New Roman" w:hAnsi="Times New Roman" w:cs="Times New Roman"/>
          <w:sz w:val="24"/>
          <w:szCs w:val="24"/>
        </w:rPr>
        <w:t>/2020.година</w:t>
      </w:r>
    </w:p>
    <w:p w:rsidR="00256197" w:rsidRPr="00372F36" w:rsidRDefault="00256197" w:rsidP="00AA2D5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2F36">
        <w:rPr>
          <w:rFonts w:ascii="Times New Roman" w:hAnsi="Times New Roman" w:cs="Times New Roman"/>
          <w:b/>
          <w:sz w:val="24"/>
          <w:szCs w:val="24"/>
          <w:lang w:val="sr-Cyrl-CS"/>
        </w:rPr>
        <w:t>IV разред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4"/>
        <w:gridCol w:w="578"/>
        <w:gridCol w:w="467"/>
        <w:gridCol w:w="467"/>
        <w:gridCol w:w="575"/>
        <w:gridCol w:w="396"/>
        <w:gridCol w:w="467"/>
        <w:gridCol w:w="467"/>
        <w:gridCol w:w="467"/>
        <w:gridCol w:w="467"/>
        <w:gridCol w:w="467"/>
        <w:gridCol w:w="1595"/>
        <w:gridCol w:w="749"/>
        <w:gridCol w:w="467"/>
        <w:gridCol w:w="467"/>
        <w:gridCol w:w="517"/>
        <w:gridCol w:w="467"/>
        <w:gridCol w:w="468"/>
        <w:gridCol w:w="468"/>
        <w:gridCol w:w="468"/>
        <w:gridCol w:w="468"/>
        <w:gridCol w:w="460"/>
      </w:tblGrid>
      <w:tr w:rsidR="00256197" w:rsidTr="004E3CC5">
        <w:tc>
          <w:tcPr>
            <w:tcW w:w="670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gridSpan w:val="10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E3C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Распоред писмених задатака</w:t>
            </w:r>
          </w:p>
        </w:tc>
        <w:tc>
          <w:tcPr>
            <w:tcW w:w="606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  <w:gridSpan w:val="10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E3C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Распоред писмених вежби, контролних задатака и тестирања</w:t>
            </w:r>
          </w:p>
        </w:tc>
      </w:tr>
      <w:tr w:rsidR="00256197" w:rsidTr="004E3CC5">
        <w:trPr>
          <w:trHeight w:val="757"/>
        </w:trPr>
        <w:tc>
          <w:tcPr>
            <w:tcW w:w="670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E3C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предмет</w:t>
            </w:r>
          </w:p>
        </w:tc>
        <w:tc>
          <w:tcPr>
            <w:tcW w:w="220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219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136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606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предмет</w:t>
            </w:r>
          </w:p>
        </w:tc>
        <w:tc>
          <w:tcPr>
            <w:tcW w:w="285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196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178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172" w:type="pct"/>
            <w:vAlign w:val="center"/>
          </w:tcPr>
          <w:p w:rsidR="00256197" w:rsidRPr="004E3CC5" w:rsidRDefault="00256197" w:rsidP="004E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C5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</w:tr>
      <w:tr w:rsidR="00256197" w:rsidTr="004E3CC5">
        <w:tc>
          <w:tcPr>
            <w:tcW w:w="670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E3C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Српски језик   </w:t>
            </w:r>
          </w:p>
        </w:tc>
        <w:tc>
          <w:tcPr>
            <w:tcW w:w="220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36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E3C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Српски језик   </w:t>
            </w:r>
          </w:p>
        </w:tc>
        <w:tc>
          <w:tcPr>
            <w:tcW w:w="285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78" w:type="pct"/>
          </w:tcPr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6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97" w:rsidTr="004E3CC5">
        <w:tc>
          <w:tcPr>
            <w:tcW w:w="670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E3C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20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19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E3C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5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78" w:type="pct"/>
          </w:tcPr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6" w:type="pct"/>
          </w:tcPr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78" w:type="pct"/>
          </w:tcPr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97" w:rsidTr="004E3CC5">
        <w:tc>
          <w:tcPr>
            <w:tcW w:w="670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0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285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78" w:type="pct"/>
          </w:tcPr>
          <w:p w:rsidR="00256197" w:rsidRPr="00F15220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97" w:rsidTr="004E3CC5">
        <w:tc>
          <w:tcPr>
            <w:tcW w:w="670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0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85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913E0D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256197" w:rsidRPr="00913E0D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" w:type="pct"/>
          </w:tcPr>
          <w:p w:rsidR="00256197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256197" w:rsidRPr="004E3CC5" w:rsidRDefault="00256197" w:rsidP="004E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197" w:rsidRPr="00BE7C40" w:rsidRDefault="00256197" w:rsidP="00AA2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197" w:rsidRDefault="00256197" w:rsidP="00AA2D5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6197" w:rsidRPr="000E4231" w:rsidRDefault="00256197" w:rsidP="000E4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Директор школ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256197" w:rsidRPr="00372F36" w:rsidRDefault="00256197" w:rsidP="00372F3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</w:p>
    <w:sectPr w:rsidR="00256197" w:rsidRPr="00372F36" w:rsidSect="00490C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CD"/>
    <w:rsid w:val="00067B59"/>
    <w:rsid w:val="000A3BBD"/>
    <w:rsid w:val="000E4231"/>
    <w:rsid w:val="00107D8F"/>
    <w:rsid w:val="001C1F26"/>
    <w:rsid w:val="001F1802"/>
    <w:rsid w:val="001F45AE"/>
    <w:rsid w:val="00202428"/>
    <w:rsid w:val="00243C8D"/>
    <w:rsid w:val="00256197"/>
    <w:rsid w:val="002E427F"/>
    <w:rsid w:val="00372F36"/>
    <w:rsid w:val="00436090"/>
    <w:rsid w:val="00490CCD"/>
    <w:rsid w:val="004E3CC5"/>
    <w:rsid w:val="005A3ABF"/>
    <w:rsid w:val="005A4FD5"/>
    <w:rsid w:val="00637AD7"/>
    <w:rsid w:val="00645970"/>
    <w:rsid w:val="00657819"/>
    <w:rsid w:val="00780A8B"/>
    <w:rsid w:val="007E160C"/>
    <w:rsid w:val="0088320F"/>
    <w:rsid w:val="00913E0D"/>
    <w:rsid w:val="00975A3F"/>
    <w:rsid w:val="009B1FDE"/>
    <w:rsid w:val="009E4255"/>
    <w:rsid w:val="00A625DE"/>
    <w:rsid w:val="00AA2D51"/>
    <w:rsid w:val="00AD0C03"/>
    <w:rsid w:val="00BA1B94"/>
    <w:rsid w:val="00BE7BA0"/>
    <w:rsid w:val="00BE7C40"/>
    <w:rsid w:val="00C750EC"/>
    <w:rsid w:val="00D03584"/>
    <w:rsid w:val="00D1503C"/>
    <w:rsid w:val="00D2506F"/>
    <w:rsid w:val="00D66BB0"/>
    <w:rsid w:val="00D93CFA"/>
    <w:rsid w:val="00DD44D6"/>
    <w:rsid w:val="00DF230B"/>
    <w:rsid w:val="00E00922"/>
    <w:rsid w:val="00E263D6"/>
    <w:rsid w:val="00E70E39"/>
    <w:rsid w:val="00E779C8"/>
    <w:rsid w:val="00EA2E53"/>
    <w:rsid w:val="00F15220"/>
    <w:rsid w:val="00FC3E4E"/>
    <w:rsid w:val="00FD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0C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111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18</cp:revision>
  <cp:lastPrinted>2019-09-18T12:22:00Z</cp:lastPrinted>
  <dcterms:created xsi:type="dcterms:W3CDTF">2019-09-10T17:25:00Z</dcterms:created>
  <dcterms:modified xsi:type="dcterms:W3CDTF">2019-09-20T05:52:00Z</dcterms:modified>
</cp:coreProperties>
</file>