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F7" w:rsidRPr="00BE7C40" w:rsidRDefault="000E4EF7">
      <w:pPr>
        <w:rPr>
          <w:rFonts w:ascii="Times New Roman" w:hAnsi="Times New Roman" w:cs="Times New Roman"/>
          <w:sz w:val="24"/>
          <w:szCs w:val="24"/>
        </w:rPr>
      </w:pPr>
      <w:r w:rsidRPr="001D7F48"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novi logo skole" style="width:57.75pt;height:51.75pt;visibility:visible" o:bullet="t">
            <v:imagedata r:id="rId4" o:title="" gain="5"/>
          </v:shape>
        </w:pict>
      </w:r>
    </w:p>
    <w:p w:rsidR="000E4EF7" w:rsidRPr="00BE7C40" w:rsidRDefault="000E4EF7" w:rsidP="00AA2D51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C40">
        <w:rPr>
          <w:rFonts w:ascii="Times New Roman" w:hAnsi="Times New Roman" w:cs="Times New Roman"/>
          <w:sz w:val="24"/>
          <w:szCs w:val="24"/>
        </w:rPr>
        <w:t>РАСПОРЕД ПИСМЕНИХ РАДОВА</w:t>
      </w:r>
    </w:p>
    <w:p w:rsidR="000E4EF7" w:rsidRDefault="000E4EF7" w:rsidP="00AA2D5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школска 2019</w:t>
      </w:r>
      <w:r w:rsidRPr="00BE7C40">
        <w:rPr>
          <w:rFonts w:ascii="Times New Roman" w:hAnsi="Times New Roman" w:cs="Times New Roman"/>
          <w:sz w:val="24"/>
          <w:szCs w:val="24"/>
        </w:rPr>
        <w:t>/2020.година</w:t>
      </w:r>
    </w:p>
    <w:p w:rsidR="000E4EF7" w:rsidRPr="00372F36" w:rsidRDefault="000E4EF7" w:rsidP="00AA2D5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372F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разред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85"/>
        <w:gridCol w:w="669"/>
        <w:gridCol w:w="603"/>
        <w:gridCol w:w="669"/>
        <w:gridCol w:w="788"/>
        <w:gridCol w:w="603"/>
        <w:gridCol w:w="567"/>
        <w:gridCol w:w="686"/>
        <w:gridCol w:w="669"/>
        <w:gridCol w:w="550"/>
        <w:gridCol w:w="669"/>
      </w:tblGrid>
      <w:tr w:rsidR="000E4EF7" w:rsidTr="00D1488E">
        <w:trPr>
          <w:jc w:val="center"/>
        </w:trPr>
        <w:tc>
          <w:tcPr>
            <w:tcW w:w="0" w:type="auto"/>
          </w:tcPr>
          <w:p w:rsidR="000E4EF7" w:rsidRPr="008035DD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</w:tcPr>
          <w:p w:rsidR="000E4EF7" w:rsidRPr="008035DD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035D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Распоред писмених вежби, контролних задатака и тестирања</w:t>
            </w:r>
          </w:p>
        </w:tc>
      </w:tr>
      <w:tr w:rsidR="000E4EF7" w:rsidTr="00D1488E">
        <w:trPr>
          <w:trHeight w:val="757"/>
          <w:jc w:val="center"/>
        </w:trPr>
        <w:tc>
          <w:tcPr>
            <w:tcW w:w="0" w:type="auto"/>
          </w:tcPr>
          <w:p w:rsidR="000E4EF7" w:rsidRPr="008035DD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D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 предмет</w:t>
            </w:r>
          </w:p>
        </w:tc>
        <w:tc>
          <w:tcPr>
            <w:tcW w:w="0" w:type="auto"/>
            <w:vAlign w:val="center"/>
          </w:tcPr>
          <w:p w:rsidR="000E4EF7" w:rsidRPr="008035DD" w:rsidRDefault="000E4EF7" w:rsidP="00803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DD">
              <w:rPr>
                <w:rFonts w:ascii="Times New Roman" w:hAnsi="Times New Roman"/>
                <w:b/>
                <w:sz w:val="20"/>
                <w:szCs w:val="20"/>
              </w:rPr>
              <w:t>IX</w:t>
            </w:r>
          </w:p>
        </w:tc>
        <w:tc>
          <w:tcPr>
            <w:tcW w:w="0" w:type="auto"/>
            <w:vAlign w:val="center"/>
          </w:tcPr>
          <w:p w:rsidR="000E4EF7" w:rsidRPr="008035DD" w:rsidRDefault="000E4EF7" w:rsidP="00803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DD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0E4EF7" w:rsidRPr="008035DD" w:rsidRDefault="000E4EF7" w:rsidP="00803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DD">
              <w:rPr>
                <w:rFonts w:ascii="Times New Roman" w:hAnsi="Times New Roman"/>
                <w:b/>
                <w:sz w:val="20"/>
                <w:szCs w:val="20"/>
              </w:rPr>
              <w:t>XI</w:t>
            </w:r>
          </w:p>
        </w:tc>
        <w:tc>
          <w:tcPr>
            <w:tcW w:w="0" w:type="auto"/>
            <w:vAlign w:val="center"/>
          </w:tcPr>
          <w:p w:rsidR="000E4EF7" w:rsidRPr="008035DD" w:rsidRDefault="000E4EF7" w:rsidP="00803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DD">
              <w:rPr>
                <w:rFonts w:ascii="Times New Roman" w:hAnsi="Times New Roman"/>
                <w:b/>
                <w:sz w:val="20"/>
                <w:szCs w:val="20"/>
              </w:rPr>
              <w:t>XII</w:t>
            </w:r>
          </w:p>
        </w:tc>
        <w:tc>
          <w:tcPr>
            <w:tcW w:w="0" w:type="auto"/>
            <w:vAlign w:val="center"/>
          </w:tcPr>
          <w:p w:rsidR="000E4EF7" w:rsidRPr="008035DD" w:rsidRDefault="000E4EF7" w:rsidP="00803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DD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</w:tcPr>
          <w:p w:rsidR="000E4EF7" w:rsidRPr="008035DD" w:rsidRDefault="000E4EF7" w:rsidP="00803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DD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0" w:type="auto"/>
            <w:vAlign w:val="center"/>
          </w:tcPr>
          <w:p w:rsidR="000E4EF7" w:rsidRPr="008035DD" w:rsidRDefault="000E4EF7" w:rsidP="00803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5DD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0" w:type="auto"/>
            <w:vAlign w:val="center"/>
          </w:tcPr>
          <w:p w:rsidR="000E4EF7" w:rsidRPr="008035DD" w:rsidRDefault="000E4EF7" w:rsidP="00803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DD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0" w:type="auto"/>
            <w:vAlign w:val="center"/>
          </w:tcPr>
          <w:p w:rsidR="000E4EF7" w:rsidRPr="008035DD" w:rsidRDefault="000E4EF7" w:rsidP="00803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DD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</w:tcPr>
          <w:p w:rsidR="000E4EF7" w:rsidRPr="008035DD" w:rsidRDefault="000E4EF7" w:rsidP="00803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DD">
              <w:rPr>
                <w:rFonts w:ascii="Times New Roman" w:hAnsi="Times New Roman"/>
                <w:b/>
                <w:sz w:val="20"/>
                <w:szCs w:val="20"/>
              </w:rPr>
              <w:t>VI</w:t>
            </w:r>
          </w:p>
        </w:tc>
      </w:tr>
      <w:tr w:rsidR="000E4EF7" w:rsidTr="00D1488E">
        <w:trPr>
          <w:jc w:val="center"/>
        </w:trPr>
        <w:tc>
          <w:tcPr>
            <w:tcW w:w="0" w:type="auto"/>
          </w:tcPr>
          <w:p w:rsidR="000E4EF7" w:rsidRPr="008035DD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035D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Српски језик   </w:t>
            </w:r>
          </w:p>
        </w:tc>
        <w:tc>
          <w:tcPr>
            <w:tcW w:w="0" w:type="auto"/>
          </w:tcPr>
          <w:p w:rsidR="000E4EF7" w:rsidRPr="008035DD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E4EF7" w:rsidRPr="005130B9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0" w:type="auto"/>
          </w:tcPr>
          <w:p w:rsidR="000E4EF7" w:rsidRPr="005130B9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0" w:type="auto"/>
          </w:tcPr>
          <w:p w:rsidR="000E4EF7" w:rsidRPr="005130B9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0" w:type="auto"/>
          </w:tcPr>
          <w:p w:rsidR="000E4EF7" w:rsidRPr="005130B9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0" w:type="auto"/>
          </w:tcPr>
          <w:p w:rsidR="000E4EF7" w:rsidRPr="008035DD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4EF7" w:rsidRPr="008035DD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4EF7" w:rsidRPr="008035DD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4EF7" w:rsidRPr="008035DD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4EF7" w:rsidRPr="008035DD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7" w:rsidRPr="005130B9" w:rsidTr="00D1488E">
        <w:trPr>
          <w:jc w:val="center"/>
        </w:trPr>
        <w:tc>
          <w:tcPr>
            <w:tcW w:w="0" w:type="auto"/>
          </w:tcPr>
          <w:p w:rsidR="000E4EF7" w:rsidRPr="008035DD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035D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0" w:type="auto"/>
          </w:tcPr>
          <w:p w:rsidR="000E4EF7" w:rsidRPr="005130B9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0" w:type="auto"/>
          </w:tcPr>
          <w:p w:rsidR="000E4EF7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  <w:p w:rsidR="000E4EF7" w:rsidRPr="005130B9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0" w:type="auto"/>
          </w:tcPr>
          <w:p w:rsidR="000E4EF7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  <w:p w:rsidR="000E4EF7" w:rsidRPr="005130B9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0" w:type="auto"/>
          </w:tcPr>
          <w:p w:rsidR="000E4EF7" w:rsidRPr="005130B9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0" w:type="auto"/>
          </w:tcPr>
          <w:p w:rsidR="000E4EF7" w:rsidRPr="005130B9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0" w:type="auto"/>
          </w:tcPr>
          <w:p w:rsidR="000E4EF7" w:rsidRPr="005130B9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</w:tcPr>
          <w:p w:rsidR="000E4EF7" w:rsidRPr="005130B9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</w:tcPr>
          <w:p w:rsidR="000E4EF7" w:rsidRPr="005130B9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</w:tcPr>
          <w:p w:rsidR="000E4EF7" w:rsidRPr="005130B9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</w:tcPr>
          <w:p w:rsidR="000E4EF7" w:rsidRPr="005130B9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4EF7" w:rsidRPr="005130B9" w:rsidTr="00D1488E">
        <w:trPr>
          <w:jc w:val="center"/>
        </w:trPr>
        <w:tc>
          <w:tcPr>
            <w:tcW w:w="0" w:type="auto"/>
          </w:tcPr>
          <w:p w:rsidR="000E4EF7" w:rsidRPr="007A4A0C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Свет око нас</w:t>
            </w:r>
          </w:p>
        </w:tc>
        <w:tc>
          <w:tcPr>
            <w:tcW w:w="0" w:type="auto"/>
          </w:tcPr>
          <w:p w:rsidR="000E4EF7" w:rsidRPr="005130B9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0" w:type="auto"/>
          </w:tcPr>
          <w:p w:rsidR="000E4EF7" w:rsidRPr="005130B9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0" w:type="auto"/>
          </w:tcPr>
          <w:p w:rsidR="000E4EF7" w:rsidRPr="005130B9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0" w:type="auto"/>
          </w:tcPr>
          <w:p w:rsidR="000E4EF7" w:rsidRPr="005130B9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0" w:type="auto"/>
          </w:tcPr>
          <w:p w:rsidR="000E4EF7" w:rsidRPr="005130B9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0" w:type="auto"/>
          </w:tcPr>
          <w:p w:rsidR="000E4EF7" w:rsidRPr="005130B9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</w:tcPr>
          <w:p w:rsidR="000E4EF7" w:rsidRPr="005130B9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</w:tcPr>
          <w:p w:rsidR="000E4EF7" w:rsidRPr="005130B9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</w:tcPr>
          <w:p w:rsidR="000E4EF7" w:rsidRPr="005130B9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</w:tcPr>
          <w:p w:rsidR="000E4EF7" w:rsidRPr="005130B9" w:rsidRDefault="000E4EF7" w:rsidP="00091A3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4EF7" w:rsidRPr="005130B9" w:rsidTr="00D1488E">
        <w:trPr>
          <w:jc w:val="center"/>
        </w:trPr>
        <w:tc>
          <w:tcPr>
            <w:tcW w:w="0" w:type="auto"/>
          </w:tcPr>
          <w:p w:rsidR="000E4EF7" w:rsidRPr="00091A39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Енглески језик</w:t>
            </w:r>
          </w:p>
        </w:tc>
        <w:tc>
          <w:tcPr>
            <w:tcW w:w="0" w:type="auto"/>
          </w:tcPr>
          <w:p w:rsidR="000E4EF7" w:rsidRPr="005130B9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</w:tcPr>
          <w:p w:rsidR="000E4EF7" w:rsidRPr="005130B9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</w:tcPr>
          <w:p w:rsidR="000E4EF7" w:rsidRPr="005130B9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0" w:type="auto"/>
          </w:tcPr>
          <w:p w:rsidR="000E4EF7" w:rsidRPr="005130B9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</w:tcPr>
          <w:p w:rsidR="000E4EF7" w:rsidRPr="005130B9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</w:tcPr>
          <w:p w:rsidR="000E4EF7" w:rsidRPr="005130B9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</w:tcPr>
          <w:p w:rsidR="000E4EF7" w:rsidRPr="005130B9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</w:tcPr>
          <w:p w:rsidR="000E4EF7" w:rsidRPr="005130B9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</w:tcPr>
          <w:p w:rsidR="000E4EF7" w:rsidRPr="005130B9" w:rsidRDefault="000E4EF7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</w:tcPr>
          <w:p w:rsidR="000E4EF7" w:rsidRPr="005130B9" w:rsidRDefault="000E4EF7" w:rsidP="00091A3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0E4EF7" w:rsidRPr="005130B9" w:rsidRDefault="000E4EF7" w:rsidP="00AA2D5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4EF7" w:rsidRDefault="000E4EF7" w:rsidP="00AA2D5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4EF7" w:rsidRPr="00372F36" w:rsidRDefault="000E4EF7" w:rsidP="00372F3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</w:t>
      </w:r>
      <w:r w:rsidRPr="00372F36">
        <w:rPr>
          <w:rFonts w:ascii="Times New Roman" w:hAnsi="Times New Roman" w:cs="Times New Roman"/>
          <w:sz w:val="24"/>
          <w:szCs w:val="24"/>
          <w:lang w:val="sr-Cyrl-CS"/>
        </w:rPr>
        <w:t>Директор школе</w:t>
      </w:r>
    </w:p>
    <w:p w:rsidR="000E4EF7" w:rsidRPr="00372F36" w:rsidRDefault="000E4EF7" w:rsidP="00372F3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</w:t>
      </w:r>
      <w:r w:rsidRPr="00372F36">
        <w:rPr>
          <w:rFonts w:ascii="Times New Roman" w:hAnsi="Times New Roman" w:cs="Times New Roman"/>
          <w:sz w:val="24"/>
          <w:szCs w:val="24"/>
          <w:lang w:val="sr-Cyrl-CS"/>
        </w:rPr>
        <w:t>___________________</w:t>
      </w:r>
    </w:p>
    <w:p w:rsidR="000E4EF7" w:rsidRPr="00372F36" w:rsidRDefault="000E4EF7" w:rsidP="00372F3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</w:t>
      </w:r>
      <w:r w:rsidRPr="00372F36">
        <w:rPr>
          <w:rFonts w:ascii="Times New Roman" w:hAnsi="Times New Roman" w:cs="Times New Roman"/>
          <w:sz w:val="24"/>
          <w:szCs w:val="24"/>
          <w:lang w:val="sr-Cyrl-CS"/>
        </w:rPr>
        <w:t>Мр Драган Павловић</w:t>
      </w:r>
    </w:p>
    <w:sectPr w:rsidR="000E4EF7" w:rsidRPr="00372F36" w:rsidSect="00490CC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CCD"/>
    <w:rsid w:val="000014CF"/>
    <w:rsid w:val="00067B59"/>
    <w:rsid w:val="00091A39"/>
    <w:rsid w:val="000E4EF7"/>
    <w:rsid w:val="001C1F26"/>
    <w:rsid w:val="001D7F48"/>
    <w:rsid w:val="001E0226"/>
    <w:rsid w:val="001F45AE"/>
    <w:rsid w:val="0020528D"/>
    <w:rsid w:val="00243C8D"/>
    <w:rsid w:val="002E427F"/>
    <w:rsid w:val="00372F36"/>
    <w:rsid w:val="00436090"/>
    <w:rsid w:val="00472BB9"/>
    <w:rsid w:val="00490CCD"/>
    <w:rsid w:val="004A227E"/>
    <w:rsid w:val="005130B9"/>
    <w:rsid w:val="005A3ABF"/>
    <w:rsid w:val="005A4FD5"/>
    <w:rsid w:val="005A56F0"/>
    <w:rsid w:val="005B4D48"/>
    <w:rsid w:val="005D2F9C"/>
    <w:rsid w:val="006468B3"/>
    <w:rsid w:val="00657819"/>
    <w:rsid w:val="006F245E"/>
    <w:rsid w:val="00780A8B"/>
    <w:rsid w:val="007A4A0C"/>
    <w:rsid w:val="007E160C"/>
    <w:rsid w:val="008035DD"/>
    <w:rsid w:val="0088320F"/>
    <w:rsid w:val="00975A3F"/>
    <w:rsid w:val="009B1FDE"/>
    <w:rsid w:val="009E4255"/>
    <w:rsid w:val="00A625DE"/>
    <w:rsid w:val="00AA2D51"/>
    <w:rsid w:val="00AD0C03"/>
    <w:rsid w:val="00BA1B94"/>
    <w:rsid w:val="00BE7BA0"/>
    <w:rsid w:val="00BE7C40"/>
    <w:rsid w:val="00C750EC"/>
    <w:rsid w:val="00D1488E"/>
    <w:rsid w:val="00D1503C"/>
    <w:rsid w:val="00D2506F"/>
    <w:rsid w:val="00D66BB0"/>
    <w:rsid w:val="00D93CFA"/>
    <w:rsid w:val="00E1238C"/>
    <w:rsid w:val="00E263D6"/>
    <w:rsid w:val="00E70E39"/>
    <w:rsid w:val="00E779C8"/>
    <w:rsid w:val="00EA2E53"/>
    <w:rsid w:val="00FC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7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0C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1</Pages>
  <Words>124</Words>
  <Characters>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21</cp:revision>
  <cp:lastPrinted>2019-09-18T12:22:00Z</cp:lastPrinted>
  <dcterms:created xsi:type="dcterms:W3CDTF">2019-09-10T17:25:00Z</dcterms:created>
  <dcterms:modified xsi:type="dcterms:W3CDTF">2019-09-19T12:36:00Z</dcterms:modified>
</cp:coreProperties>
</file>