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DA" w:rsidRPr="00BE7C40" w:rsidRDefault="009817DA">
      <w:pPr>
        <w:rPr>
          <w:rFonts w:ascii="Times New Roman" w:hAnsi="Times New Roman" w:cs="Times New Roman"/>
          <w:sz w:val="24"/>
          <w:szCs w:val="24"/>
        </w:rPr>
      </w:pPr>
      <w:r w:rsidRPr="008869A2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vi logo skole" style="width:57.75pt;height:51.75pt;visibility:visible">
            <v:imagedata r:id="rId4" o:title="" gain="5"/>
          </v:shape>
        </w:pict>
      </w:r>
    </w:p>
    <w:p w:rsidR="009817DA" w:rsidRPr="00BE7C40" w:rsidRDefault="009817DA" w:rsidP="00AA2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C40">
        <w:rPr>
          <w:rFonts w:ascii="Times New Roman" w:hAnsi="Times New Roman" w:cs="Times New Roman"/>
          <w:sz w:val="24"/>
          <w:szCs w:val="24"/>
        </w:rPr>
        <w:t>РАСПОРЕД ПИСМЕНИХ РАДОВА</w:t>
      </w:r>
    </w:p>
    <w:p w:rsidR="009817DA" w:rsidRDefault="009817DA" w:rsidP="00AA2D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школска 2019</w:t>
      </w:r>
      <w:r w:rsidRPr="00BE7C40">
        <w:rPr>
          <w:rFonts w:ascii="Times New Roman" w:hAnsi="Times New Roman" w:cs="Times New Roman"/>
          <w:sz w:val="24"/>
          <w:szCs w:val="24"/>
        </w:rPr>
        <w:t>/2020.година</w:t>
      </w:r>
    </w:p>
    <w:p w:rsidR="009817DA" w:rsidRPr="00372F36" w:rsidRDefault="009817DA" w:rsidP="00AA2D5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372F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разред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5"/>
        <w:gridCol w:w="684"/>
        <w:gridCol w:w="563"/>
        <w:gridCol w:w="684"/>
        <w:gridCol w:w="806"/>
        <w:gridCol w:w="524"/>
        <w:gridCol w:w="580"/>
        <w:gridCol w:w="701"/>
        <w:gridCol w:w="684"/>
        <w:gridCol w:w="563"/>
        <w:gridCol w:w="684"/>
      </w:tblGrid>
      <w:tr w:rsidR="009817DA" w:rsidTr="004079F1">
        <w:trPr>
          <w:trHeight w:val="870"/>
          <w:jc w:val="center"/>
        </w:trPr>
        <w:tc>
          <w:tcPr>
            <w:tcW w:w="0" w:type="auto"/>
          </w:tcPr>
          <w:p w:rsidR="009817DA" w:rsidRPr="008035DD" w:rsidRDefault="009817DA" w:rsidP="00C9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3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Распоред писмених вежби, контролних задатака и тестирања</w:t>
            </w:r>
          </w:p>
        </w:tc>
      </w:tr>
      <w:tr w:rsidR="009817DA" w:rsidTr="004079F1">
        <w:trPr>
          <w:trHeight w:val="870"/>
          <w:jc w:val="center"/>
        </w:trPr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</w:t>
            </w:r>
          </w:p>
        </w:tc>
        <w:tc>
          <w:tcPr>
            <w:tcW w:w="0" w:type="auto"/>
            <w:vAlign w:val="center"/>
          </w:tcPr>
          <w:p w:rsidR="009817DA" w:rsidRPr="008035DD" w:rsidRDefault="009817DA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0" w:type="auto"/>
            <w:vAlign w:val="center"/>
          </w:tcPr>
          <w:p w:rsidR="009817DA" w:rsidRPr="008035DD" w:rsidRDefault="009817DA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9817DA" w:rsidRPr="008035DD" w:rsidRDefault="009817DA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0" w:type="auto"/>
            <w:vAlign w:val="center"/>
          </w:tcPr>
          <w:p w:rsidR="009817DA" w:rsidRPr="008035DD" w:rsidRDefault="009817DA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0" w:type="auto"/>
            <w:vAlign w:val="center"/>
          </w:tcPr>
          <w:p w:rsidR="009817DA" w:rsidRPr="008035DD" w:rsidRDefault="009817DA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9817DA" w:rsidRPr="008035DD" w:rsidRDefault="009817DA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</w:tcPr>
          <w:p w:rsidR="009817DA" w:rsidRPr="008035DD" w:rsidRDefault="009817DA" w:rsidP="0080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</w:tcPr>
          <w:p w:rsidR="009817DA" w:rsidRPr="008035DD" w:rsidRDefault="009817DA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  <w:vAlign w:val="center"/>
          </w:tcPr>
          <w:p w:rsidR="009817DA" w:rsidRPr="008035DD" w:rsidRDefault="009817DA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9817DA" w:rsidRPr="008035DD" w:rsidRDefault="009817DA" w:rsidP="00803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DD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</w:tr>
      <w:tr w:rsidR="009817DA" w:rsidTr="004079F1">
        <w:trPr>
          <w:trHeight w:val="870"/>
          <w:jc w:val="center"/>
        </w:trPr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3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језик   </w:t>
            </w: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DA" w:rsidRPr="00023A0A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DA" w:rsidRPr="00270AA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DA" w:rsidRPr="00270AA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270AA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270AA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9817DA" w:rsidTr="004079F1">
        <w:trPr>
          <w:trHeight w:val="870"/>
          <w:jc w:val="center"/>
        </w:trPr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3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0" w:type="auto"/>
          </w:tcPr>
          <w:p w:rsidR="009817DA" w:rsidRPr="00023A0A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17DA" w:rsidRPr="00023A0A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023A0A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023A0A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270AA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270AA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DA" w:rsidRPr="00270AA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17DA" w:rsidRPr="00270AA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DA" w:rsidTr="004079F1">
        <w:trPr>
          <w:trHeight w:val="870"/>
          <w:jc w:val="center"/>
        </w:trPr>
        <w:tc>
          <w:tcPr>
            <w:tcW w:w="0" w:type="auto"/>
          </w:tcPr>
          <w:p w:rsidR="009817DA" w:rsidRPr="007A4A0C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DA" w:rsidRPr="00023A0A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DA" w:rsidRPr="00023A0A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DA" w:rsidRPr="00023A0A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8035DD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DA" w:rsidRPr="005410E0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5410E0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17DA" w:rsidRPr="005410E0" w:rsidRDefault="009817DA" w:rsidP="0080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17DA" w:rsidRPr="004079F1" w:rsidRDefault="009817DA" w:rsidP="004079F1">
      <w:pPr>
        <w:rPr>
          <w:rFonts w:ascii="Times New Roman" w:hAnsi="Times New Roman" w:cs="Times New Roman"/>
          <w:sz w:val="24"/>
          <w:szCs w:val="24"/>
        </w:rPr>
      </w:pPr>
    </w:p>
    <w:p w:rsidR="009817DA" w:rsidRPr="00372F36" w:rsidRDefault="009817DA" w:rsidP="00372F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</w:t>
      </w:r>
      <w:r w:rsidRPr="00372F36"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9817DA" w:rsidRPr="00372F36" w:rsidRDefault="009817DA" w:rsidP="00372F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Pr="00372F36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</w:p>
    <w:p w:rsidR="009817DA" w:rsidRPr="00372F36" w:rsidRDefault="009817DA" w:rsidP="00372F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72F36">
        <w:rPr>
          <w:rFonts w:ascii="Times New Roman" w:hAnsi="Times New Roman" w:cs="Times New Roman"/>
          <w:sz w:val="24"/>
          <w:szCs w:val="24"/>
          <w:lang w:val="sr-Cyrl-CS"/>
        </w:rPr>
        <w:t>Мр Драган Павловић</w:t>
      </w:r>
    </w:p>
    <w:sectPr w:rsidR="009817DA" w:rsidRPr="00372F36" w:rsidSect="00490C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CD"/>
    <w:rsid w:val="00023A0A"/>
    <w:rsid w:val="00067B59"/>
    <w:rsid w:val="001C1F26"/>
    <w:rsid w:val="001F45AE"/>
    <w:rsid w:val="00243C8D"/>
    <w:rsid w:val="00270AAD"/>
    <w:rsid w:val="002B078D"/>
    <w:rsid w:val="002E427F"/>
    <w:rsid w:val="00372F36"/>
    <w:rsid w:val="004079F1"/>
    <w:rsid w:val="00436090"/>
    <w:rsid w:val="00472BB9"/>
    <w:rsid w:val="00490CCD"/>
    <w:rsid w:val="005410E0"/>
    <w:rsid w:val="00553D9F"/>
    <w:rsid w:val="005A3ABF"/>
    <w:rsid w:val="005A4FD5"/>
    <w:rsid w:val="005D2F9C"/>
    <w:rsid w:val="00657819"/>
    <w:rsid w:val="006F245E"/>
    <w:rsid w:val="00780A8B"/>
    <w:rsid w:val="007A4A0C"/>
    <w:rsid w:val="007E160C"/>
    <w:rsid w:val="008035DD"/>
    <w:rsid w:val="0088320F"/>
    <w:rsid w:val="008869A2"/>
    <w:rsid w:val="00975A3F"/>
    <w:rsid w:val="009817DA"/>
    <w:rsid w:val="009B1FDE"/>
    <w:rsid w:val="009E4255"/>
    <w:rsid w:val="00A625DE"/>
    <w:rsid w:val="00AA2D51"/>
    <w:rsid w:val="00AD0C03"/>
    <w:rsid w:val="00BA1B94"/>
    <w:rsid w:val="00BE7BA0"/>
    <w:rsid w:val="00BE7C40"/>
    <w:rsid w:val="00C750EC"/>
    <w:rsid w:val="00C9783C"/>
    <w:rsid w:val="00D1503C"/>
    <w:rsid w:val="00D2506F"/>
    <w:rsid w:val="00D66BB0"/>
    <w:rsid w:val="00D93CFA"/>
    <w:rsid w:val="00E263D6"/>
    <w:rsid w:val="00E70E39"/>
    <w:rsid w:val="00E779C8"/>
    <w:rsid w:val="00EA2E53"/>
    <w:rsid w:val="00FC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0C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2019-09-18T12:22:00Z</cp:lastPrinted>
  <dcterms:created xsi:type="dcterms:W3CDTF">2019-09-19T12:37:00Z</dcterms:created>
  <dcterms:modified xsi:type="dcterms:W3CDTF">2019-10-08T09:54:00Z</dcterms:modified>
</cp:coreProperties>
</file>